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57" w:rsidRDefault="00DB0457">
      <w:r>
        <w:t>Последний звонок... Уроки, перемены – всё позади. Перед вами тысячи дорог. Какую выбрать? Желаем, чтобы выбор ваш был правильным, единственно верным. Счастливого пути!</w:t>
      </w:r>
    </w:p>
    <w:p w:rsidR="00DB0457" w:rsidRDefault="00DB0457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mvschool.ru/dataimg/obsujdaem/1.jpg" style="position:absolute;margin-left:306pt;margin-top:22.1pt;width:187.7pt;height:182.5pt;z-index:251658240;visibility:visible;mso-wrap-distance-left:0;mso-wrap-distance-right:0;mso-position-vertical-relative:line" o:allowoverlap="f">
            <v:imagedata r:id="rId4" o:title=""/>
            <w10:wrap type="square"/>
          </v:shape>
        </w:pict>
      </w:r>
    </w:p>
    <w:p w:rsidR="00DB0457" w:rsidRDefault="00DB0457">
      <w:pPr>
        <w:rPr>
          <w:noProof/>
        </w:rPr>
      </w:pPr>
      <w:r>
        <w:t xml:space="preserve">«Вот и звенит последний звонок, </w:t>
      </w:r>
      <w:r>
        <w:br/>
        <w:t>Привычный и непривычный.</w:t>
      </w:r>
      <w:r>
        <w:br/>
        <w:t>Вот и идёт последний урок,</w:t>
      </w:r>
      <w:r>
        <w:br/>
        <w:t>Обычный и необычный.</w:t>
      </w:r>
      <w:r>
        <w:br/>
        <w:t>Много дел у вас на пути</w:t>
      </w:r>
      <w:r>
        <w:br/>
        <w:t>Будет больших и малых,</w:t>
      </w:r>
      <w:r>
        <w:br/>
        <w:t xml:space="preserve">Но только всему, что ждёт впереди, </w:t>
      </w:r>
      <w:r>
        <w:br/>
        <w:t>Школа началом стала.</w:t>
      </w:r>
      <w:r>
        <w:br/>
        <w:t>И вы ещё вспомните не раз</w:t>
      </w:r>
      <w:r>
        <w:br/>
        <w:t>В удачные дни и в ненастье</w:t>
      </w:r>
      <w:r>
        <w:br/>
        <w:t>Последний звонок и одиннадцатый класс,</w:t>
      </w:r>
      <w:r>
        <w:br/>
        <w:t>И глаза первоклассника ясные.</w:t>
      </w:r>
      <w:r>
        <w:br/>
        <w:t>Будете в жизни дерзать,</w:t>
      </w:r>
      <w:r>
        <w:br/>
        <w:t>Трудной и интересной.</w:t>
      </w:r>
      <w:r>
        <w:br/>
        <w:t>Прожить её хотим пожелать</w:t>
      </w:r>
      <w:r>
        <w:br/>
        <w:t>Вам – неспокойно и честно»</w:t>
      </w:r>
      <w:r w:rsidRPr="00190271">
        <w:rPr>
          <w:noProof/>
        </w:rPr>
        <w:t xml:space="preserve"> </w:t>
      </w:r>
    </w:p>
    <w:p w:rsidR="00DB0457" w:rsidRDefault="00DB0457">
      <w:r>
        <w:rPr>
          <w:noProof/>
        </w:rPr>
        <w:t>Администрация и педагогический коллектив</w:t>
      </w:r>
    </w:p>
    <w:sectPr w:rsidR="00DB0457" w:rsidSect="0089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271"/>
    <w:rsid w:val="00050D9A"/>
    <w:rsid w:val="00190271"/>
    <w:rsid w:val="00432025"/>
    <w:rsid w:val="004C5918"/>
    <w:rsid w:val="005F2E57"/>
    <w:rsid w:val="007B6F4D"/>
    <w:rsid w:val="008901EF"/>
    <w:rsid w:val="009F1CAA"/>
    <w:rsid w:val="00A835EE"/>
    <w:rsid w:val="00DB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95</Words>
  <Characters>548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Ученик</cp:lastModifiedBy>
  <cp:revision>2</cp:revision>
  <dcterms:created xsi:type="dcterms:W3CDTF">2014-05-23T06:14:00Z</dcterms:created>
  <dcterms:modified xsi:type="dcterms:W3CDTF">2014-05-23T05:04:00Z</dcterms:modified>
</cp:coreProperties>
</file>